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8B" w:rsidRPr="004E6D44" w:rsidRDefault="0000688B">
      <w:pPr>
        <w:rPr>
          <w:b/>
        </w:rPr>
      </w:pPr>
      <w:r>
        <w:rPr>
          <w:b/>
        </w:rPr>
        <w:t xml:space="preserve">Concept Draaiboek </w:t>
      </w:r>
      <w:r w:rsidR="003404C6">
        <w:rPr>
          <w:b/>
        </w:rPr>
        <w:t>Modern opleiden anno 2018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7797"/>
      </w:tblGrid>
      <w:tr w:rsidR="0000688B" w:rsidRPr="00B10D0E" w:rsidTr="00B10D0E">
        <w:tc>
          <w:tcPr>
            <w:tcW w:w="1696" w:type="dxa"/>
          </w:tcPr>
          <w:p w:rsidR="0000688B" w:rsidRPr="00B10D0E" w:rsidRDefault="0000688B" w:rsidP="00B10D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Titel</w:t>
            </w:r>
          </w:p>
          <w:p w:rsidR="0000688B" w:rsidRPr="00B10D0E" w:rsidRDefault="0000688B" w:rsidP="00B10D0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97" w:type="dxa"/>
          </w:tcPr>
          <w:p w:rsidR="0000688B" w:rsidRPr="00B10D0E" w:rsidRDefault="003404C6" w:rsidP="00B10D0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t>Modern opleiden anno 2018</w:t>
            </w:r>
          </w:p>
        </w:tc>
      </w:tr>
      <w:tr w:rsidR="0000688B" w:rsidRPr="00B10D0E" w:rsidTr="00B10D0E">
        <w:tc>
          <w:tcPr>
            <w:tcW w:w="1696" w:type="dxa"/>
          </w:tcPr>
          <w:p w:rsidR="0000688B" w:rsidRPr="00B10D0E" w:rsidRDefault="0000688B" w:rsidP="00B10D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Doelgroep</w:t>
            </w:r>
          </w:p>
        </w:tc>
        <w:tc>
          <w:tcPr>
            <w:tcW w:w="7797" w:type="dxa"/>
          </w:tcPr>
          <w:p w:rsidR="0000688B" w:rsidRPr="00B10D0E" w:rsidRDefault="0000688B" w:rsidP="003404C6">
            <w:pPr>
              <w:spacing w:after="0" w:line="240" w:lineRule="auto"/>
              <w:rPr>
                <w:sz w:val="18"/>
                <w:szCs w:val="18"/>
              </w:rPr>
            </w:pPr>
            <w:r w:rsidRPr="00B10D0E">
              <w:rPr>
                <w:sz w:val="18"/>
                <w:szCs w:val="18"/>
              </w:rPr>
              <w:t xml:space="preserve">Opleider, </w:t>
            </w:r>
            <w:proofErr w:type="spellStart"/>
            <w:r w:rsidR="003404C6">
              <w:rPr>
                <w:sz w:val="18"/>
                <w:szCs w:val="18"/>
              </w:rPr>
              <w:t>supervisoren</w:t>
            </w:r>
            <w:proofErr w:type="spellEnd"/>
            <w:r w:rsidR="003404C6">
              <w:rPr>
                <w:sz w:val="18"/>
                <w:szCs w:val="18"/>
              </w:rPr>
              <w:t xml:space="preserve"> anesthesiologie</w:t>
            </w:r>
          </w:p>
        </w:tc>
      </w:tr>
      <w:tr w:rsidR="0000688B" w:rsidRPr="00B10D0E" w:rsidTr="00B10D0E">
        <w:tc>
          <w:tcPr>
            <w:tcW w:w="1696" w:type="dxa"/>
          </w:tcPr>
          <w:p w:rsidR="0000688B" w:rsidRPr="00B10D0E" w:rsidRDefault="0000688B" w:rsidP="00B10D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7797" w:type="dxa"/>
          </w:tcPr>
          <w:p w:rsidR="0000688B" w:rsidRPr="00B10D0E" w:rsidRDefault="003404C6" w:rsidP="00B10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oktober 2018</w:t>
            </w:r>
          </w:p>
        </w:tc>
      </w:tr>
      <w:tr w:rsidR="0000688B" w:rsidRPr="00B10D0E" w:rsidTr="00B10D0E">
        <w:tc>
          <w:tcPr>
            <w:tcW w:w="1696" w:type="dxa"/>
          </w:tcPr>
          <w:p w:rsidR="0000688B" w:rsidRPr="00B10D0E" w:rsidRDefault="0000688B" w:rsidP="00B10D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Waar</w:t>
            </w:r>
          </w:p>
        </w:tc>
        <w:tc>
          <w:tcPr>
            <w:tcW w:w="7797" w:type="dxa"/>
          </w:tcPr>
          <w:p w:rsidR="0000688B" w:rsidRPr="00B10D0E" w:rsidRDefault="006750A6" w:rsidP="00B10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Hotel Blue, </w:t>
            </w:r>
            <w:bookmarkStart w:id="0" w:name="_GoBack"/>
            <w:bookmarkEnd w:id="0"/>
            <w:r w:rsidR="003404C6">
              <w:rPr>
                <w:sz w:val="18"/>
                <w:szCs w:val="18"/>
              </w:rPr>
              <w:t>Nijmegen</w:t>
            </w:r>
          </w:p>
        </w:tc>
      </w:tr>
      <w:tr w:rsidR="0000688B" w:rsidRPr="00B10D0E" w:rsidTr="00B10D0E">
        <w:tc>
          <w:tcPr>
            <w:tcW w:w="1696" w:type="dxa"/>
          </w:tcPr>
          <w:p w:rsidR="0000688B" w:rsidRPr="00B10D0E" w:rsidRDefault="0000688B" w:rsidP="00B10D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Soort</w:t>
            </w:r>
          </w:p>
        </w:tc>
        <w:tc>
          <w:tcPr>
            <w:tcW w:w="7797" w:type="dxa"/>
          </w:tcPr>
          <w:p w:rsidR="0000688B" w:rsidRPr="00B10D0E" w:rsidRDefault="0000688B" w:rsidP="00B10D0E">
            <w:pPr>
              <w:spacing w:after="0" w:line="240" w:lineRule="auto"/>
              <w:rPr>
                <w:sz w:val="18"/>
                <w:szCs w:val="18"/>
              </w:rPr>
            </w:pPr>
            <w:r w:rsidRPr="00B10D0E">
              <w:rPr>
                <w:sz w:val="18"/>
                <w:szCs w:val="18"/>
              </w:rPr>
              <w:t>Workshop</w:t>
            </w:r>
          </w:p>
        </w:tc>
      </w:tr>
      <w:tr w:rsidR="0000688B" w:rsidRPr="00B10D0E" w:rsidTr="00B10D0E">
        <w:tc>
          <w:tcPr>
            <w:tcW w:w="1696" w:type="dxa"/>
          </w:tcPr>
          <w:p w:rsidR="0000688B" w:rsidRPr="00B10D0E" w:rsidRDefault="0000688B" w:rsidP="00B10D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Duur</w:t>
            </w:r>
          </w:p>
        </w:tc>
        <w:tc>
          <w:tcPr>
            <w:tcW w:w="7797" w:type="dxa"/>
          </w:tcPr>
          <w:p w:rsidR="0000688B" w:rsidRPr="00B10D0E" w:rsidRDefault="002E7051" w:rsidP="00B10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00688B" w:rsidRPr="00B10D0E">
              <w:rPr>
                <w:sz w:val="18"/>
                <w:szCs w:val="18"/>
              </w:rPr>
              <w:t xml:space="preserve"> minuten: </w:t>
            </w:r>
          </w:p>
          <w:p w:rsidR="0000688B" w:rsidRPr="00B10D0E" w:rsidRDefault="0000688B" w:rsidP="003404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</w:t>
            </w:r>
            <w:r w:rsidR="003404C6">
              <w:rPr>
                <w:sz w:val="18"/>
                <w:szCs w:val="18"/>
              </w:rPr>
              <w:t>15:15 – 16</w:t>
            </w:r>
            <w:r w:rsidRPr="00B10D0E">
              <w:rPr>
                <w:sz w:val="18"/>
                <w:szCs w:val="18"/>
              </w:rPr>
              <w:t>.</w:t>
            </w:r>
            <w:r w:rsidR="003404C6">
              <w:rPr>
                <w:sz w:val="18"/>
                <w:szCs w:val="18"/>
              </w:rPr>
              <w:t>15</w:t>
            </w:r>
            <w:r w:rsidRPr="00B10D0E">
              <w:rPr>
                <w:sz w:val="18"/>
                <w:szCs w:val="18"/>
              </w:rPr>
              <w:t xml:space="preserve"> uur</w:t>
            </w:r>
          </w:p>
        </w:tc>
      </w:tr>
      <w:tr w:rsidR="0000688B" w:rsidRPr="00B10D0E" w:rsidTr="00B10D0E">
        <w:tc>
          <w:tcPr>
            <w:tcW w:w="1696" w:type="dxa"/>
          </w:tcPr>
          <w:p w:rsidR="0000688B" w:rsidRPr="00B10D0E" w:rsidRDefault="0000688B" w:rsidP="00B10D0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Kosten</w:t>
            </w:r>
          </w:p>
        </w:tc>
        <w:tc>
          <w:tcPr>
            <w:tcW w:w="7797" w:type="dxa"/>
          </w:tcPr>
          <w:p w:rsidR="0000688B" w:rsidRDefault="0000688B" w:rsidP="00B10D0E">
            <w:pPr>
              <w:shd w:val="clear" w:color="auto" w:fill="FFFFFF"/>
              <w:spacing w:after="0" w:line="240" w:lineRule="auto"/>
              <w:rPr>
                <w:rFonts w:cs="Arial"/>
                <w:color w:val="222222"/>
                <w:sz w:val="18"/>
                <w:szCs w:val="18"/>
                <w:lang w:eastAsia="nl-NL"/>
              </w:rPr>
            </w:pPr>
            <w:r>
              <w:rPr>
                <w:rFonts w:cs="Arial"/>
                <w:color w:val="222222"/>
                <w:sz w:val="18"/>
                <w:szCs w:val="18"/>
                <w:lang w:eastAsia="nl-NL"/>
              </w:rPr>
              <w:t>NIHIL</w:t>
            </w:r>
          </w:p>
        </w:tc>
      </w:tr>
      <w:tr w:rsidR="0000688B" w:rsidRPr="00B10D0E" w:rsidTr="00B10D0E">
        <w:tc>
          <w:tcPr>
            <w:tcW w:w="1696" w:type="dxa"/>
          </w:tcPr>
          <w:p w:rsidR="0000688B" w:rsidRPr="00B10D0E" w:rsidRDefault="0000688B" w:rsidP="00B10D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Aantal deelnemers</w:t>
            </w:r>
          </w:p>
        </w:tc>
        <w:tc>
          <w:tcPr>
            <w:tcW w:w="7797" w:type="dxa"/>
          </w:tcPr>
          <w:p w:rsidR="0000688B" w:rsidRPr="00B10D0E" w:rsidRDefault="0000688B" w:rsidP="003404C6">
            <w:pPr>
              <w:shd w:val="clear" w:color="auto" w:fill="FFFFFF"/>
              <w:spacing w:after="0" w:line="240" w:lineRule="auto"/>
              <w:rPr>
                <w:rFonts w:cs="Arial"/>
                <w:color w:val="222222"/>
                <w:sz w:val="18"/>
                <w:szCs w:val="18"/>
                <w:lang w:eastAsia="nl-NL"/>
              </w:rPr>
            </w:pPr>
            <w:r>
              <w:rPr>
                <w:rFonts w:cs="Arial"/>
                <w:color w:val="222222"/>
                <w:sz w:val="18"/>
                <w:szCs w:val="18"/>
                <w:lang w:eastAsia="nl-NL"/>
              </w:rPr>
              <w:t>Circa 1</w:t>
            </w:r>
            <w:r w:rsidR="003404C6">
              <w:rPr>
                <w:rFonts w:cs="Arial"/>
                <w:color w:val="222222"/>
                <w:sz w:val="18"/>
                <w:szCs w:val="18"/>
                <w:lang w:eastAsia="nl-NL"/>
              </w:rPr>
              <w:t>2</w:t>
            </w:r>
          </w:p>
        </w:tc>
      </w:tr>
      <w:tr w:rsidR="0000688B" w:rsidRPr="00B10D0E" w:rsidTr="00B10D0E">
        <w:tc>
          <w:tcPr>
            <w:tcW w:w="1696" w:type="dxa"/>
          </w:tcPr>
          <w:p w:rsidR="0000688B" w:rsidRPr="00B10D0E" w:rsidRDefault="0000688B" w:rsidP="00B10D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Uitvoerders</w:t>
            </w:r>
          </w:p>
        </w:tc>
        <w:tc>
          <w:tcPr>
            <w:tcW w:w="7797" w:type="dxa"/>
          </w:tcPr>
          <w:p w:rsidR="0000688B" w:rsidRPr="00B10D0E" w:rsidRDefault="0000688B" w:rsidP="00B10D0E">
            <w:pPr>
              <w:shd w:val="clear" w:color="auto" w:fill="FFFFFF"/>
              <w:spacing w:after="0" w:line="240" w:lineRule="auto"/>
              <w:rPr>
                <w:rFonts w:cs="Arial"/>
                <w:color w:val="222222"/>
                <w:sz w:val="18"/>
                <w:szCs w:val="18"/>
                <w:lang w:eastAsia="nl-NL"/>
              </w:rPr>
            </w:pPr>
            <w:r w:rsidRPr="00B10D0E">
              <w:rPr>
                <w:rFonts w:cs="Arial"/>
                <w:color w:val="222222"/>
                <w:sz w:val="18"/>
                <w:szCs w:val="18"/>
                <w:lang w:eastAsia="nl-NL"/>
              </w:rPr>
              <w:t xml:space="preserve">Anouk </w:t>
            </w:r>
            <w:r>
              <w:rPr>
                <w:rFonts w:cs="Arial"/>
                <w:color w:val="222222"/>
                <w:sz w:val="18"/>
                <w:szCs w:val="18"/>
                <w:lang w:eastAsia="nl-NL"/>
              </w:rPr>
              <w:t>Straus (</w:t>
            </w:r>
            <w:r w:rsidR="003404C6">
              <w:rPr>
                <w:rFonts w:cs="Arial"/>
                <w:color w:val="222222"/>
                <w:sz w:val="18"/>
                <w:szCs w:val="18"/>
                <w:lang w:eastAsia="nl-NL"/>
              </w:rPr>
              <w:t>hoofd Maartensacademie, onderwijskundige</w:t>
            </w:r>
            <w:r w:rsidRPr="00B10D0E">
              <w:rPr>
                <w:rFonts w:cs="Arial"/>
                <w:color w:val="222222"/>
                <w:sz w:val="18"/>
                <w:szCs w:val="18"/>
                <w:lang w:eastAsia="nl-NL"/>
              </w:rPr>
              <w:t>)</w:t>
            </w:r>
          </w:p>
          <w:p w:rsidR="0000688B" w:rsidRPr="00B10D0E" w:rsidRDefault="0000688B" w:rsidP="008D794E">
            <w:pPr>
              <w:pStyle w:val="Lijstalinea"/>
              <w:shd w:val="clear" w:color="auto" w:fill="FFFFFF"/>
              <w:spacing w:after="0" w:line="240" w:lineRule="auto"/>
              <w:ind w:left="0"/>
              <w:rPr>
                <w:rFonts w:cs="Arial"/>
                <w:color w:val="222222"/>
                <w:sz w:val="18"/>
                <w:szCs w:val="18"/>
                <w:lang w:eastAsia="nl-NL"/>
              </w:rPr>
            </w:pPr>
          </w:p>
        </w:tc>
      </w:tr>
      <w:tr w:rsidR="0000688B" w:rsidRPr="00B10D0E" w:rsidTr="00B10D0E">
        <w:tc>
          <w:tcPr>
            <w:tcW w:w="1696" w:type="dxa"/>
          </w:tcPr>
          <w:p w:rsidR="0000688B" w:rsidRPr="00B10D0E" w:rsidRDefault="0000688B" w:rsidP="00B10D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Doel</w:t>
            </w:r>
          </w:p>
        </w:tc>
        <w:tc>
          <w:tcPr>
            <w:tcW w:w="7797" w:type="dxa"/>
          </w:tcPr>
          <w:p w:rsidR="0000688B" w:rsidRPr="00B10D0E" w:rsidRDefault="0000688B" w:rsidP="00B10D0E">
            <w:pPr>
              <w:spacing w:after="0" w:line="240" w:lineRule="auto"/>
              <w:rPr>
                <w:sz w:val="18"/>
                <w:szCs w:val="18"/>
              </w:rPr>
            </w:pPr>
            <w:r w:rsidRPr="00B10D0E">
              <w:rPr>
                <w:sz w:val="18"/>
                <w:szCs w:val="18"/>
              </w:rPr>
              <w:t>Deelnemers/ Opleiders</w:t>
            </w:r>
          </w:p>
          <w:p w:rsidR="0000688B" w:rsidRDefault="003404C6" w:rsidP="0006016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6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Zijn op de hoogte van de nieuwe opzet van de opleiding tot anesthesioloog</w:t>
            </w:r>
          </w:p>
          <w:p w:rsidR="003404C6" w:rsidRDefault="003404C6" w:rsidP="0006016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6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Kennen de moderne terminologie van het opleiden</w:t>
            </w:r>
          </w:p>
          <w:p w:rsidR="003404C6" w:rsidRPr="00B10D0E" w:rsidRDefault="003404C6" w:rsidP="0006016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6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Kunnen individualiseren met </w:t>
            </w:r>
            <w:proofErr w:type="spellStart"/>
            <w:r>
              <w:rPr>
                <w:sz w:val="18"/>
                <w:szCs w:val="18"/>
              </w:rPr>
              <w:t>EPA’s</w:t>
            </w:r>
            <w:proofErr w:type="spellEnd"/>
            <w:r>
              <w:rPr>
                <w:sz w:val="18"/>
                <w:szCs w:val="18"/>
              </w:rPr>
              <w:t xml:space="preserve"> toepassen in de praktijk</w:t>
            </w:r>
          </w:p>
        </w:tc>
      </w:tr>
      <w:tr w:rsidR="0000688B" w:rsidRPr="00B10D0E" w:rsidTr="00B10D0E">
        <w:tc>
          <w:tcPr>
            <w:tcW w:w="1696" w:type="dxa"/>
          </w:tcPr>
          <w:p w:rsidR="0000688B" w:rsidRPr="00B10D0E" w:rsidRDefault="0000688B" w:rsidP="00B10D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Opzet</w:t>
            </w:r>
          </w:p>
        </w:tc>
        <w:tc>
          <w:tcPr>
            <w:tcW w:w="7797" w:type="dxa"/>
          </w:tcPr>
          <w:p w:rsidR="0000688B" w:rsidRPr="00B10D0E" w:rsidRDefault="003404C6" w:rsidP="00B10D0E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minuten: Stand van zaken nieuwe opleiding tot anest</w:t>
            </w:r>
            <w:r w:rsidR="00BC44F1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esioloog</w:t>
            </w:r>
          </w:p>
          <w:p w:rsidR="003404C6" w:rsidRDefault="003404C6" w:rsidP="003404C6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Minuten: Toelichting individualiseren en profileren</w:t>
            </w:r>
          </w:p>
          <w:p w:rsidR="0000688B" w:rsidRDefault="003404C6" w:rsidP="003404C6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Minuten: theorie </w:t>
            </w:r>
            <w:proofErr w:type="spellStart"/>
            <w:r>
              <w:rPr>
                <w:sz w:val="18"/>
                <w:szCs w:val="18"/>
              </w:rPr>
              <w:t>EPA’s</w:t>
            </w:r>
            <w:proofErr w:type="spellEnd"/>
            <w:r>
              <w:rPr>
                <w:sz w:val="18"/>
                <w:szCs w:val="18"/>
              </w:rPr>
              <w:t xml:space="preserve"> en voorbeeld anesthesiologie</w:t>
            </w:r>
          </w:p>
          <w:p w:rsidR="00D26663" w:rsidRDefault="00D26663" w:rsidP="003404C6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minuten: bespreken impact op opleidingsgroep SMK en afspraken</w:t>
            </w:r>
          </w:p>
          <w:p w:rsidR="003404C6" w:rsidRPr="003404C6" w:rsidRDefault="003404C6" w:rsidP="003404C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688B" w:rsidRPr="00B10D0E" w:rsidTr="00B10D0E">
        <w:tc>
          <w:tcPr>
            <w:tcW w:w="1696" w:type="dxa"/>
          </w:tcPr>
          <w:p w:rsidR="0000688B" w:rsidRPr="00B10D0E" w:rsidRDefault="0000688B" w:rsidP="00B10D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Middelen</w:t>
            </w:r>
          </w:p>
        </w:tc>
        <w:tc>
          <w:tcPr>
            <w:tcW w:w="7797" w:type="dxa"/>
          </w:tcPr>
          <w:p w:rsidR="0000688B" w:rsidRDefault="0000688B" w:rsidP="00B10D0E">
            <w:pPr>
              <w:spacing w:after="0" w:line="240" w:lineRule="auto"/>
              <w:rPr>
                <w:sz w:val="18"/>
                <w:szCs w:val="18"/>
              </w:rPr>
            </w:pPr>
            <w:r w:rsidRPr="00B10D0E">
              <w:rPr>
                <w:sz w:val="18"/>
                <w:szCs w:val="18"/>
              </w:rPr>
              <w:t xml:space="preserve">PPT t.b.v. </w:t>
            </w:r>
            <w:r>
              <w:rPr>
                <w:sz w:val="18"/>
                <w:szCs w:val="18"/>
              </w:rPr>
              <w:t>theorie</w:t>
            </w:r>
          </w:p>
          <w:p w:rsidR="0000688B" w:rsidRPr="00B10D0E" w:rsidRDefault="003404C6" w:rsidP="00B10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PC/laptop</w:t>
            </w:r>
            <w:r w:rsidR="0000688B" w:rsidRPr="00B10D0E">
              <w:rPr>
                <w:sz w:val="18"/>
                <w:szCs w:val="18"/>
              </w:rPr>
              <w:t xml:space="preserve"> – beamer</w:t>
            </w:r>
          </w:p>
          <w:p w:rsidR="003404C6" w:rsidRDefault="003404C6" w:rsidP="00B10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Folder individualiseren</w:t>
            </w:r>
          </w:p>
          <w:p w:rsidR="003404C6" w:rsidRDefault="003404C6" w:rsidP="00B10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Concept opleidingsplan anesthesiologie</w:t>
            </w:r>
          </w:p>
          <w:p w:rsidR="0000688B" w:rsidRPr="00B10D0E" w:rsidRDefault="0000688B" w:rsidP="00B10D0E">
            <w:pPr>
              <w:spacing w:after="0" w:line="240" w:lineRule="auto"/>
              <w:rPr>
                <w:sz w:val="18"/>
                <w:szCs w:val="18"/>
              </w:rPr>
            </w:pPr>
            <w:r w:rsidRPr="00B10D0E">
              <w:rPr>
                <w:sz w:val="18"/>
                <w:szCs w:val="18"/>
              </w:rPr>
              <w:t>Flip-overs en stiften</w:t>
            </w:r>
          </w:p>
          <w:p w:rsidR="0000688B" w:rsidRPr="00B10D0E" w:rsidRDefault="0000688B" w:rsidP="00B10D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0688B" w:rsidRDefault="0000688B">
      <w:pPr>
        <w:rPr>
          <w:b/>
        </w:rPr>
      </w:pPr>
    </w:p>
    <w:p w:rsidR="0000688B" w:rsidRDefault="0000688B">
      <w:pPr>
        <w:rPr>
          <w:b/>
        </w:rPr>
      </w:pPr>
      <w:r>
        <w:rPr>
          <w:b/>
        </w:rPr>
        <w:br w:type="page"/>
      </w:r>
    </w:p>
    <w:p w:rsidR="0000688B" w:rsidRDefault="0000688B" w:rsidP="00C22FC3">
      <w:pPr>
        <w:spacing w:after="0"/>
        <w:rPr>
          <w:b/>
        </w:rPr>
      </w:pPr>
    </w:p>
    <w:p w:rsidR="0000688B" w:rsidRDefault="0000688B" w:rsidP="00C22FC3">
      <w:pPr>
        <w:spacing w:after="0"/>
        <w:rPr>
          <w:b/>
        </w:rPr>
      </w:pPr>
    </w:p>
    <w:sectPr w:rsidR="0000688B" w:rsidSect="006B2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8B" w:rsidRDefault="0000688B" w:rsidP="006276F2">
      <w:pPr>
        <w:spacing w:after="0" w:line="240" w:lineRule="auto"/>
      </w:pPr>
      <w:r>
        <w:separator/>
      </w:r>
    </w:p>
  </w:endnote>
  <w:endnote w:type="continuationSeparator" w:id="0">
    <w:p w:rsidR="0000688B" w:rsidRDefault="0000688B" w:rsidP="0062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8B" w:rsidRDefault="0000688B" w:rsidP="006276F2">
      <w:pPr>
        <w:spacing w:after="0" w:line="240" w:lineRule="auto"/>
      </w:pPr>
      <w:r>
        <w:separator/>
      </w:r>
    </w:p>
  </w:footnote>
  <w:footnote w:type="continuationSeparator" w:id="0">
    <w:p w:rsidR="0000688B" w:rsidRDefault="0000688B" w:rsidP="00627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20B0"/>
    <w:multiLevelType w:val="hybridMultilevel"/>
    <w:tmpl w:val="4E7C5586"/>
    <w:lvl w:ilvl="0" w:tplc="0D30296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4B54"/>
    <w:multiLevelType w:val="hybridMultilevel"/>
    <w:tmpl w:val="21285992"/>
    <w:lvl w:ilvl="0" w:tplc="0D302962">
      <w:start w:val="7"/>
      <w:numFmt w:val="bullet"/>
      <w:lvlText w:val="-"/>
      <w:lvlJc w:val="left"/>
      <w:pPr>
        <w:ind w:left="678" w:hanging="360"/>
      </w:pPr>
      <w:rPr>
        <w:rFonts w:ascii="Calibri" w:eastAsia="Times New Roman" w:hAnsi="Calibri" w:hint="default"/>
      </w:rPr>
    </w:lvl>
    <w:lvl w:ilvl="1" w:tplc="0413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">
    <w:nsid w:val="0CBD5F34"/>
    <w:multiLevelType w:val="hybridMultilevel"/>
    <w:tmpl w:val="29CA7A1C"/>
    <w:lvl w:ilvl="0" w:tplc="0D30296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4BC0"/>
    <w:multiLevelType w:val="hybridMultilevel"/>
    <w:tmpl w:val="B830B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0064F"/>
    <w:multiLevelType w:val="hybridMultilevel"/>
    <w:tmpl w:val="27EE2B1A"/>
    <w:lvl w:ilvl="0" w:tplc="08A2A2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97090"/>
    <w:multiLevelType w:val="hybridMultilevel"/>
    <w:tmpl w:val="2256AB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A2759"/>
    <w:multiLevelType w:val="hybridMultilevel"/>
    <w:tmpl w:val="80269242"/>
    <w:lvl w:ilvl="0" w:tplc="0D30296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B0624"/>
    <w:multiLevelType w:val="hybridMultilevel"/>
    <w:tmpl w:val="8E4A0E4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B4EEC"/>
    <w:multiLevelType w:val="multilevel"/>
    <w:tmpl w:val="F442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AE5347"/>
    <w:multiLevelType w:val="hybridMultilevel"/>
    <w:tmpl w:val="25CA0B9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BE34CF"/>
    <w:multiLevelType w:val="hybridMultilevel"/>
    <w:tmpl w:val="41188C5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5647F"/>
    <w:multiLevelType w:val="hybridMultilevel"/>
    <w:tmpl w:val="301C2FC4"/>
    <w:lvl w:ilvl="0" w:tplc="0D30296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25A16"/>
    <w:multiLevelType w:val="hybridMultilevel"/>
    <w:tmpl w:val="41188C5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8366F"/>
    <w:multiLevelType w:val="hybridMultilevel"/>
    <w:tmpl w:val="ED12606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453644"/>
    <w:multiLevelType w:val="hybridMultilevel"/>
    <w:tmpl w:val="2A90211E"/>
    <w:lvl w:ilvl="0" w:tplc="360CC34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EA231B1"/>
    <w:multiLevelType w:val="hybridMultilevel"/>
    <w:tmpl w:val="35BE2C7E"/>
    <w:lvl w:ilvl="0" w:tplc="0D30296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C7C1E"/>
    <w:multiLevelType w:val="hybridMultilevel"/>
    <w:tmpl w:val="B2FE272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D7C17"/>
    <w:multiLevelType w:val="hybridMultilevel"/>
    <w:tmpl w:val="801064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D514A"/>
    <w:multiLevelType w:val="hybridMultilevel"/>
    <w:tmpl w:val="77E8645A"/>
    <w:lvl w:ilvl="0" w:tplc="0413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9">
    <w:nsid w:val="65485436"/>
    <w:multiLevelType w:val="hybridMultilevel"/>
    <w:tmpl w:val="CB46C13C"/>
    <w:lvl w:ilvl="0" w:tplc="0413000F">
      <w:start w:val="1"/>
      <w:numFmt w:val="decimal"/>
      <w:lvlText w:val="%1."/>
      <w:lvlJc w:val="left"/>
      <w:pPr>
        <w:ind w:left="678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0">
    <w:nsid w:val="65744E31"/>
    <w:multiLevelType w:val="hybridMultilevel"/>
    <w:tmpl w:val="DCC299E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1D77A2"/>
    <w:multiLevelType w:val="hybridMultilevel"/>
    <w:tmpl w:val="C816833E"/>
    <w:lvl w:ilvl="0" w:tplc="0D302962">
      <w:start w:val="7"/>
      <w:numFmt w:val="bullet"/>
      <w:lvlText w:val="-"/>
      <w:lvlJc w:val="left"/>
      <w:pPr>
        <w:ind w:left="678" w:hanging="360"/>
      </w:pPr>
      <w:rPr>
        <w:rFonts w:ascii="Calibri" w:eastAsia="Times New Roman" w:hAnsi="Calibri" w:hint="default"/>
      </w:rPr>
    </w:lvl>
    <w:lvl w:ilvl="1" w:tplc="0413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2">
    <w:nsid w:val="729E66E6"/>
    <w:multiLevelType w:val="hybridMultilevel"/>
    <w:tmpl w:val="885EE9D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628B5"/>
    <w:multiLevelType w:val="hybridMultilevel"/>
    <w:tmpl w:val="1E04DEBE"/>
    <w:lvl w:ilvl="0" w:tplc="0D30296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01079"/>
    <w:multiLevelType w:val="hybridMultilevel"/>
    <w:tmpl w:val="2A90211E"/>
    <w:lvl w:ilvl="0" w:tplc="360CC34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C040270"/>
    <w:multiLevelType w:val="hybridMultilevel"/>
    <w:tmpl w:val="4FB0A5C4"/>
    <w:lvl w:ilvl="0" w:tplc="0D30296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10"/>
  </w:num>
  <w:num w:numId="5">
    <w:abstractNumId w:val="22"/>
  </w:num>
  <w:num w:numId="6">
    <w:abstractNumId w:val="2"/>
  </w:num>
  <w:num w:numId="7">
    <w:abstractNumId w:val="17"/>
  </w:num>
  <w:num w:numId="8">
    <w:abstractNumId w:val="12"/>
  </w:num>
  <w:num w:numId="9">
    <w:abstractNumId w:val="11"/>
  </w:num>
  <w:num w:numId="10">
    <w:abstractNumId w:val="25"/>
  </w:num>
  <w:num w:numId="11">
    <w:abstractNumId w:val="0"/>
  </w:num>
  <w:num w:numId="12">
    <w:abstractNumId w:val="6"/>
  </w:num>
  <w:num w:numId="13">
    <w:abstractNumId w:val="16"/>
  </w:num>
  <w:num w:numId="14">
    <w:abstractNumId w:val="7"/>
  </w:num>
  <w:num w:numId="15">
    <w:abstractNumId w:val="5"/>
  </w:num>
  <w:num w:numId="16">
    <w:abstractNumId w:val="9"/>
  </w:num>
  <w:num w:numId="17">
    <w:abstractNumId w:val="13"/>
  </w:num>
  <w:num w:numId="18">
    <w:abstractNumId w:val="19"/>
  </w:num>
  <w:num w:numId="19">
    <w:abstractNumId w:val="4"/>
  </w:num>
  <w:num w:numId="20">
    <w:abstractNumId w:val="8"/>
  </w:num>
  <w:num w:numId="21">
    <w:abstractNumId w:val="1"/>
  </w:num>
  <w:num w:numId="22">
    <w:abstractNumId w:val="20"/>
  </w:num>
  <w:num w:numId="23">
    <w:abstractNumId w:val="14"/>
  </w:num>
  <w:num w:numId="24">
    <w:abstractNumId w:val="18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FA"/>
    <w:rsid w:val="0000688B"/>
    <w:rsid w:val="0002362F"/>
    <w:rsid w:val="0002629A"/>
    <w:rsid w:val="00037D6D"/>
    <w:rsid w:val="00040307"/>
    <w:rsid w:val="00060162"/>
    <w:rsid w:val="00060327"/>
    <w:rsid w:val="00097566"/>
    <w:rsid w:val="000A6E5C"/>
    <w:rsid w:val="000B29FA"/>
    <w:rsid w:val="000C241E"/>
    <w:rsid w:val="000C5239"/>
    <w:rsid w:val="000E057B"/>
    <w:rsid w:val="001014B7"/>
    <w:rsid w:val="0014068B"/>
    <w:rsid w:val="00166E71"/>
    <w:rsid w:val="00177A0F"/>
    <w:rsid w:val="001B2411"/>
    <w:rsid w:val="001B3DAC"/>
    <w:rsid w:val="001D6054"/>
    <w:rsid w:val="00214643"/>
    <w:rsid w:val="00232B39"/>
    <w:rsid w:val="00287740"/>
    <w:rsid w:val="002A4D18"/>
    <w:rsid w:val="002D6AA9"/>
    <w:rsid w:val="002E7051"/>
    <w:rsid w:val="002F494C"/>
    <w:rsid w:val="003257E9"/>
    <w:rsid w:val="00333961"/>
    <w:rsid w:val="003404C6"/>
    <w:rsid w:val="00354F49"/>
    <w:rsid w:val="0038780F"/>
    <w:rsid w:val="00396E7D"/>
    <w:rsid w:val="003A1C65"/>
    <w:rsid w:val="00400FD1"/>
    <w:rsid w:val="004026D7"/>
    <w:rsid w:val="00417BAE"/>
    <w:rsid w:val="004350D7"/>
    <w:rsid w:val="0045000A"/>
    <w:rsid w:val="00491021"/>
    <w:rsid w:val="004C119A"/>
    <w:rsid w:val="004C58C5"/>
    <w:rsid w:val="004E30CF"/>
    <w:rsid w:val="004E6D44"/>
    <w:rsid w:val="004F5C03"/>
    <w:rsid w:val="0050363B"/>
    <w:rsid w:val="00570E68"/>
    <w:rsid w:val="0059094C"/>
    <w:rsid w:val="0059350A"/>
    <w:rsid w:val="00597273"/>
    <w:rsid w:val="005A4B97"/>
    <w:rsid w:val="005B2F95"/>
    <w:rsid w:val="005C0883"/>
    <w:rsid w:val="006100DE"/>
    <w:rsid w:val="006276F2"/>
    <w:rsid w:val="006322EC"/>
    <w:rsid w:val="00632C24"/>
    <w:rsid w:val="00644DB3"/>
    <w:rsid w:val="00665C7D"/>
    <w:rsid w:val="006750A6"/>
    <w:rsid w:val="006B2E63"/>
    <w:rsid w:val="006B5A76"/>
    <w:rsid w:val="00724142"/>
    <w:rsid w:val="00741C39"/>
    <w:rsid w:val="00745251"/>
    <w:rsid w:val="007A0E4B"/>
    <w:rsid w:val="007C4E44"/>
    <w:rsid w:val="007D4662"/>
    <w:rsid w:val="007D5AAA"/>
    <w:rsid w:val="007F1B28"/>
    <w:rsid w:val="00804150"/>
    <w:rsid w:val="00807434"/>
    <w:rsid w:val="00810AA6"/>
    <w:rsid w:val="00815FD6"/>
    <w:rsid w:val="00826708"/>
    <w:rsid w:val="00837B00"/>
    <w:rsid w:val="00866746"/>
    <w:rsid w:val="00873086"/>
    <w:rsid w:val="0087402A"/>
    <w:rsid w:val="008A39EE"/>
    <w:rsid w:val="008C510F"/>
    <w:rsid w:val="008D794E"/>
    <w:rsid w:val="008E77B2"/>
    <w:rsid w:val="00914B48"/>
    <w:rsid w:val="0092078B"/>
    <w:rsid w:val="00925C75"/>
    <w:rsid w:val="00934ED9"/>
    <w:rsid w:val="00947F85"/>
    <w:rsid w:val="00980C11"/>
    <w:rsid w:val="009A16D7"/>
    <w:rsid w:val="009A17D1"/>
    <w:rsid w:val="009B16DD"/>
    <w:rsid w:val="009B4E64"/>
    <w:rsid w:val="009E3E0B"/>
    <w:rsid w:val="009E637A"/>
    <w:rsid w:val="009F19FE"/>
    <w:rsid w:val="00A16DBD"/>
    <w:rsid w:val="00A97842"/>
    <w:rsid w:val="00AC1F28"/>
    <w:rsid w:val="00AD2CAF"/>
    <w:rsid w:val="00B10D0E"/>
    <w:rsid w:val="00B26BD5"/>
    <w:rsid w:val="00B448F6"/>
    <w:rsid w:val="00B63342"/>
    <w:rsid w:val="00BA0CD1"/>
    <w:rsid w:val="00BC0A75"/>
    <w:rsid w:val="00BC44F1"/>
    <w:rsid w:val="00BD080A"/>
    <w:rsid w:val="00BD248F"/>
    <w:rsid w:val="00BE3F35"/>
    <w:rsid w:val="00C032AE"/>
    <w:rsid w:val="00C20916"/>
    <w:rsid w:val="00C22FC3"/>
    <w:rsid w:val="00C63381"/>
    <w:rsid w:val="00C637E8"/>
    <w:rsid w:val="00CA59C4"/>
    <w:rsid w:val="00CA773E"/>
    <w:rsid w:val="00CC18A5"/>
    <w:rsid w:val="00CD09D6"/>
    <w:rsid w:val="00CE519B"/>
    <w:rsid w:val="00D0066F"/>
    <w:rsid w:val="00D02959"/>
    <w:rsid w:val="00D26663"/>
    <w:rsid w:val="00D77371"/>
    <w:rsid w:val="00D95E84"/>
    <w:rsid w:val="00DB37A9"/>
    <w:rsid w:val="00DB6057"/>
    <w:rsid w:val="00DD7A90"/>
    <w:rsid w:val="00E028C8"/>
    <w:rsid w:val="00E0559D"/>
    <w:rsid w:val="00E5368A"/>
    <w:rsid w:val="00E810A1"/>
    <w:rsid w:val="00E975E8"/>
    <w:rsid w:val="00EB7656"/>
    <w:rsid w:val="00F350A5"/>
    <w:rsid w:val="00F45887"/>
    <w:rsid w:val="00F536FE"/>
    <w:rsid w:val="00F81ED1"/>
    <w:rsid w:val="00FA57C8"/>
    <w:rsid w:val="00FA7522"/>
    <w:rsid w:val="00FC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2E63"/>
    <w:pPr>
      <w:spacing w:after="160" w:line="259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uiPriority w:val="99"/>
    <w:rsid w:val="004C58C5"/>
    <w:rPr>
      <w:rFonts w:cs="Times New Roman"/>
    </w:rPr>
  </w:style>
  <w:style w:type="character" w:customStyle="1" w:styleId="il">
    <w:name w:val="il"/>
    <w:basedOn w:val="Standaardalinea-lettertype"/>
    <w:uiPriority w:val="99"/>
    <w:rsid w:val="004C58C5"/>
    <w:rPr>
      <w:rFonts w:cs="Times New Roman"/>
    </w:rPr>
  </w:style>
  <w:style w:type="table" w:styleId="Tabelraster">
    <w:name w:val="Table Grid"/>
    <w:basedOn w:val="Standaardtabel"/>
    <w:uiPriority w:val="99"/>
    <w:rsid w:val="004C58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4C58C5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rsid w:val="006276F2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6276F2"/>
    <w:rPr>
      <w:rFonts w:ascii="Arial" w:hAnsi="Arial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6276F2"/>
    <w:rPr>
      <w:rFonts w:cs="Times New Roman"/>
      <w:vertAlign w:val="superscript"/>
    </w:rPr>
  </w:style>
  <w:style w:type="character" w:styleId="Hyperlink">
    <w:name w:val="Hyperlink"/>
    <w:basedOn w:val="Standaardalinea-lettertype"/>
    <w:uiPriority w:val="99"/>
    <w:rsid w:val="006276F2"/>
    <w:rPr>
      <w:rFonts w:cs="Times New Roman"/>
      <w:color w:val="0563C1"/>
      <w:u w:val="single"/>
    </w:rPr>
  </w:style>
  <w:style w:type="character" w:styleId="Verwijzingopmerking">
    <w:name w:val="annotation reference"/>
    <w:basedOn w:val="Standaardalinea-lettertype"/>
    <w:uiPriority w:val="99"/>
    <w:semiHidden/>
    <w:rsid w:val="00925C75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925C7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925C75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925C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925C75"/>
    <w:rPr>
      <w:rFonts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92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25C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2E63"/>
    <w:pPr>
      <w:spacing w:after="160" w:line="259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uiPriority w:val="99"/>
    <w:rsid w:val="004C58C5"/>
    <w:rPr>
      <w:rFonts w:cs="Times New Roman"/>
    </w:rPr>
  </w:style>
  <w:style w:type="character" w:customStyle="1" w:styleId="il">
    <w:name w:val="il"/>
    <w:basedOn w:val="Standaardalinea-lettertype"/>
    <w:uiPriority w:val="99"/>
    <w:rsid w:val="004C58C5"/>
    <w:rPr>
      <w:rFonts w:cs="Times New Roman"/>
    </w:rPr>
  </w:style>
  <w:style w:type="table" w:styleId="Tabelraster">
    <w:name w:val="Table Grid"/>
    <w:basedOn w:val="Standaardtabel"/>
    <w:uiPriority w:val="99"/>
    <w:rsid w:val="004C58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4C58C5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rsid w:val="006276F2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6276F2"/>
    <w:rPr>
      <w:rFonts w:ascii="Arial" w:hAnsi="Arial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6276F2"/>
    <w:rPr>
      <w:rFonts w:cs="Times New Roman"/>
      <w:vertAlign w:val="superscript"/>
    </w:rPr>
  </w:style>
  <w:style w:type="character" w:styleId="Hyperlink">
    <w:name w:val="Hyperlink"/>
    <w:basedOn w:val="Standaardalinea-lettertype"/>
    <w:uiPriority w:val="99"/>
    <w:rsid w:val="006276F2"/>
    <w:rPr>
      <w:rFonts w:cs="Times New Roman"/>
      <w:color w:val="0563C1"/>
      <w:u w:val="single"/>
    </w:rPr>
  </w:style>
  <w:style w:type="character" w:styleId="Verwijzingopmerking">
    <w:name w:val="annotation reference"/>
    <w:basedOn w:val="Standaardalinea-lettertype"/>
    <w:uiPriority w:val="99"/>
    <w:semiHidden/>
    <w:rsid w:val="00925C75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925C7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925C75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925C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925C75"/>
    <w:rPr>
      <w:rFonts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92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25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3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15368557</Template>
  <TotalTime>32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Concept Draaiboek Workshop Opleidersdag Rijnstate 27 januari a</vt:lpstr>
    </vt:vector>
  </TitlesOfParts>
  <Company>Sint Maartenskliniek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Draaiboek Workshop Opleidersdag Rijnstate 27 januari a</dc:title>
  <dc:creator>Marieke Bolk</dc:creator>
  <cp:lastModifiedBy>Straus, Anouk</cp:lastModifiedBy>
  <cp:revision>8</cp:revision>
  <dcterms:created xsi:type="dcterms:W3CDTF">2018-08-03T12:50:00Z</dcterms:created>
  <dcterms:modified xsi:type="dcterms:W3CDTF">2018-08-03T13:22:00Z</dcterms:modified>
</cp:coreProperties>
</file>